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047" w:rsidRPr="003C3047" w:rsidRDefault="0090021C" w:rsidP="003C3047">
      <w:pPr>
        <w:spacing w:line="240" w:lineRule="auto"/>
        <w:rPr>
          <w:rFonts w:ascii="MetaPlusNormal" w:hAnsi="MetaPlusNormal"/>
          <w:sz w:val="22"/>
        </w:rPr>
      </w:pPr>
      <w:r w:rsidRPr="0090021C">
        <w:rPr>
          <w:rFonts w:ascii="MetaPlusNormal" w:hAnsi="MetaPlusNormal"/>
          <w:noProof/>
          <w:sz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892791</wp:posOffset>
                </wp:positionH>
                <wp:positionV relativeFrom="paragraph">
                  <wp:posOffset>-418478</wp:posOffset>
                </wp:positionV>
                <wp:extent cx="1647731" cy="212400"/>
                <wp:effectExtent l="0" t="0" r="10160" b="165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731" cy="21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21C" w:rsidRPr="0090021C" w:rsidRDefault="0090021C" w:rsidP="0090021C">
                            <w:pPr>
                              <w:rPr>
                                <w:rFonts w:ascii="Arial Narrow" w:hAnsi="Arial Narrow" w:cs="Helvetica"/>
                                <w:b/>
                                <w:color w:val="A6A6A6" w:themeColor="background1" w:themeShade="A6"/>
                              </w:rPr>
                            </w:pPr>
                            <w:r w:rsidRPr="0090021C">
                              <w:rPr>
                                <w:rFonts w:ascii="Arial Narrow" w:eastAsiaTheme="minorEastAsia" w:hAnsi="Arial Narrow" w:cs="Helvetica"/>
                                <w:b/>
                                <w:color w:val="A6A6A6" w:themeColor="background1" w:themeShade="A6"/>
                                <w:sz w:val="13"/>
                                <w:szCs w:val="13"/>
                                <w:lang w:eastAsia="de-DE"/>
                              </w:rPr>
                              <w:t xml:space="preserve">Rudolf-Breitscheid-Straße </w:t>
                            </w:r>
                            <w:proofErr w:type="gramStart"/>
                            <w:r w:rsidRPr="0090021C">
                              <w:rPr>
                                <w:rFonts w:ascii="Arial Narrow" w:eastAsiaTheme="minorEastAsia" w:hAnsi="Arial Narrow" w:cs="Helvetica"/>
                                <w:b/>
                                <w:color w:val="A6A6A6" w:themeColor="background1" w:themeShade="A6"/>
                                <w:sz w:val="13"/>
                                <w:szCs w:val="13"/>
                                <w:lang w:eastAsia="de-DE"/>
                              </w:rPr>
                              <w:t>4  |</w:t>
                            </w:r>
                            <w:proofErr w:type="gramEnd"/>
                            <w:r w:rsidRPr="0090021C">
                              <w:rPr>
                                <w:rFonts w:ascii="Arial Narrow" w:eastAsiaTheme="minorEastAsia" w:hAnsi="Arial Narrow" w:cs="Helvetica"/>
                                <w:b/>
                                <w:color w:val="A6A6A6" w:themeColor="background1" w:themeShade="A6"/>
                                <w:sz w:val="13"/>
                                <w:szCs w:val="13"/>
                                <w:lang w:eastAsia="de-DE"/>
                              </w:rPr>
                              <w:t xml:space="preserve">  99423 Weimar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.3pt;margin-top:-32.95pt;width:129.75pt;height:16.7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" strokecolor="white [3212]">
                <v:textbox>
                  <w:txbxContent>
                    <w:p w:rsidR="0090021C" w:rsidRPr="0090021C" w:rsidRDefault="0090021C" w:rsidP="0090021C">
                      <w:pPr>
                        <w:rPr>
                          <w:rFonts w:ascii="Arial Narrow" w:hAnsi="Arial Narrow" w:cs="Helvetica"/>
                          <w:b/>
                          <w:color w:val="A6A6A6" w:themeColor="background1" w:themeShade="A6"/>
                        </w:rPr>
                      </w:pPr>
                      <w:r w:rsidRPr="0090021C">
                        <w:rPr>
                          <w:rFonts w:ascii="Arial Narrow" w:eastAsiaTheme="minorEastAsia" w:hAnsi="Arial Narrow" w:cs="Helvetica"/>
                          <w:b/>
                          <w:color w:val="A6A6A6" w:themeColor="background1" w:themeShade="A6"/>
                          <w:sz w:val="13"/>
                          <w:szCs w:val="13"/>
                          <w:lang w:eastAsia="de-DE"/>
                        </w:rPr>
                        <w:t xml:space="preserve">Rudolf-Breitscheid-Straße </w:t>
                      </w:r>
                      <w:proofErr w:type="gramStart"/>
                      <w:r w:rsidRPr="0090021C">
                        <w:rPr>
                          <w:rFonts w:ascii="Arial Narrow" w:eastAsiaTheme="minorEastAsia" w:hAnsi="Arial Narrow" w:cs="Helvetica"/>
                          <w:b/>
                          <w:color w:val="A6A6A6" w:themeColor="background1" w:themeShade="A6"/>
                          <w:sz w:val="13"/>
                          <w:szCs w:val="13"/>
                          <w:lang w:eastAsia="de-DE"/>
                        </w:rPr>
                        <w:t>4  |</w:t>
                      </w:r>
                      <w:proofErr w:type="gramEnd"/>
                      <w:r w:rsidRPr="0090021C">
                        <w:rPr>
                          <w:rFonts w:ascii="Arial Narrow" w:eastAsiaTheme="minorEastAsia" w:hAnsi="Arial Narrow" w:cs="Helvetica"/>
                          <w:b/>
                          <w:color w:val="A6A6A6" w:themeColor="background1" w:themeShade="A6"/>
                          <w:sz w:val="13"/>
                          <w:szCs w:val="13"/>
                          <w:lang w:eastAsia="de-DE"/>
                        </w:rPr>
                        <w:t xml:space="preserve">  99423 Weimar</w:t>
                      </w:r>
                    </w:p>
                  </w:txbxContent>
                </v:textbox>
              </v:shape>
            </w:pict>
          </mc:Fallback>
        </mc:AlternateContent>
      </w:r>
      <w:r w:rsidR="003C3047" w:rsidRPr="003C3047">
        <w:rPr>
          <w:rFonts w:ascii="Calibri" w:eastAsia="SimSun" w:hAnsi="Calibri"/>
          <w:b/>
          <w:sz w:val="28"/>
          <w:szCs w:val="28"/>
          <w:lang w:eastAsia="zh-CN"/>
        </w:rPr>
        <w:t>Absichtserklärung zur Teilnahme am Projekt</w:t>
      </w:r>
      <w:r w:rsidR="00903362">
        <w:rPr>
          <w:rFonts w:ascii="Calibri" w:eastAsia="SimSun" w:hAnsi="Calibri"/>
          <w:b/>
          <w:sz w:val="28"/>
          <w:szCs w:val="28"/>
          <w:lang w:eastAsia="zh-CN"/>
        </w:rPr>
        <w:t xml:space="preserve"> PARTHNER</w:t>
      </w:r>
    </w:p>
    <w:p w:rsidR="003C3047" w:rsidRPr="003C3047" w:rsidRDefault="003C3047" w:rsidP="003C3047">
      <w:pPr>
        <w:spacing w:line="240" w:lineRule="auto"/>
        <w:rPr>
          <w:rFonts w:ascii="Calibri" w:eastAsia="SimSun" w:hAnsi="Calibri"/>
          <w:szCs w:val="24"/>
          <w:lang w:eastAsia="zh-CN"/>
        </w:rPr>
      </w:pPr>
    </w:p>
    <w:p w:rsidR="003C3047" w:rsidRPr="003C3047" w:rsidRDefault="003C3047" w:rsidP="003C3047">
      <w:p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  <w:r w:rsidRPr="003C3047">
        <w:rPr>
          <w:rFonts w:asciiTheme="majorHAnsi" w:eastAsia="SimSun" w:hAnsiTheme="majorHAnsi" w:cstheme="majorHAnsi"/>
          <w:sz w:val="22"/>
          <w:lang w:eastAsia="zh-CN"/>
        </w:rPr>
        <w:t>Mit meiner Unterschrift erkläre ich verbindliche meine Absicht, an der Aus- und Weiterbildung mit Praxismodul im Projekt PARTHNER teilzunehmen.</w:t>
      </w:r>
    </w:p>
    <w:p w:rsidR="003C3047" w:rsidRPr="003C3047" w:rsidRDefault="003C3047" w:rsidP="003C3047">
      <w:p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</w:p>
    <w:p w:rsidR="003C3047" w:rsidRPr="003C3047" w:rsidRDefault="003C3047" w:rsidP="003C3047">
      <w:p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  <w:r w:rsidRPr="003C3047">
        <w:rPr>
          <w:rFonts w:asciiTheme="majorHAnsi" w:eastAsia="SimSun" w:hAnsiTheme="majorHAnsi" w:cstheme="majorHAnsi"/>
          <w:sz w:val="22"/>
          <w:lang w:eastAsia="zh-CN"/>
        </w:rPr>
        <w:t xml:space="preserve">Durch den </w:t>
      </w:r>
      <w:r w:rsidRPr="00903362">
        <w:rPr>
          <w:rFonts w:asciiTheme="majorHAnsi" w:eastAsia="SimSun" w:hAnsiTheme="majorHAnsi" w:cstheme="majorHAnsi"/>
          <w:b/>
          <w:sz w:val="22"/>
          <w:lang w:eastAsia="zh-CN"/>
        </w:rPr>
        <w:t>Projektträger Kulturrat Thüringen e.V.</w:t>
      </w:r>
      <w:r w:rsidRPr="003C3047">
        <w:rPr>
          <w:rFonts w:asciiTheme="majorHAnsi" w:eastAsia="SimSun" w:hAnsiTheme="majorHAnsi" w:cstheme="majorHAnsi"/>
          <w:sz w:val="22"/>
          <w:lang w:eastAsia="zh-CN"/>
        </w:rPr>
        <w:t xml:space="preserve"> werden diese Leistungen angeboten:</w:t>
      </w:r>
    </w:p>
    <w:p w:rsidR="003C3047" w:rsidRPr="003C3047" w:rsidRDefault="003C3047" w:rsidP="003C3047">
      <w:p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</w:p>
    <w:p w:rsidR="003C3047" w:rsidRPr="003C3047" w:rsidRDefault="003C3047" w:rsidP="003C3047">
      <w:pPr>
        <w:numPr>
          <w:ilvl w:val="0"/>
          <w:numId w:val="1"/>
        </w:num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  <w:r w:rsidRPr="003C3047">
        <w:rPr>
          <w:rFonts w:asciiTheme="majorHAnsi" w:eastAsia="SimSun" w:hAnsiTheme="majorHAnsi" w:cstheme="majorHAnsi"/>
          <w:sz w:val="22"/>
          <w:lang w:eastAsia="zh-CN"/>
        </w:rPr>
        <w:t>Qualifizierte Aus- und Weiterbildung;</w:t>
      </w:r>
    </w:p>
    <w:p w:rsidR="003C3047" w:rsidRPr="003C3047" w:rsidRDefault="003C3047" w:rsidP="003C3047">
      <w:pPr>
        <w:numPr>
          <w:ilvl w:val="0"/>
          <w:numId w:val="1"/>
        </w:num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  <w:r w:rsidRPr="003C3047">
        <w:rPr>
          <w:rFonts w:asciiTheme="majorHAnsi" w:eastAsia="SimSun" w:hAnsiTheme="majorHAnsi" w:cstheme="majorHAnsi"/>
          <w:sz w:val="22"/>
          <w:lang w:eastAsia="zh-CN"/>
        </w:rPr>
        <w:t>auf Antrag Erstattung der Reisekosten zu den Aus- und Weiterbildungen sowie nach Abstimmung im Praxismodul;</w:t>
      </w:r>
    </w:p>
    <w:p w:rsidR="003C3047" w:rsidRPr="003C3047" w:rsidRDefault="003C3047" w:rsidP="003C3047">
      <w:pPr>
        <w:numPr>
          <w:ilvl w:val="0"/>
          <w:numId w:val="1"/>
        </w:num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  <w:r w:rsidRPr="003C3047">
        <w:rPr>
          <w:rFonts w:asciiTheme="majorHAnsi" w:eastAsia="SimSun" w:hAnsiTheme="majorHAnsi" w:cstheme="majorHAnsi"/>
          <w:sz w:val="22"/>
          <w:lang w:eastAsia="zh-CN"/>
        </w:rPr>
        <w:t>Coaching eines Praxismoduls im eigenen Verein, bis zu 3 Sitzungen jährlich;</w:t>
      </w:r>
    </w:p>
    <w:p w:rsidR="003C3047" w:rsidRPr="003C3047" w:rsidRDefault="003C3047" w:rsidP="003C3047">
      <w:pPr>
        <w:numPr>
          <w:ilvl w:val="0"/>
          <w:numId w:val="1"/>
        </w:num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  <w:r w:rsidRPr="003C3047">
        <w:rPr>
          <w:rFonts w:asciiTheme="majorHAnsi" w:eastAsia="SimSun" w:hAnsiTheme="majorHAnsi" w:cstheme="majorHAnsi"/>
          <w:sz w:val="22"/>
          <w:lang w:eastAsia="zh-CN"/>
        </w:rPr>
        <w:t xml:space="preserve">auf Antrag </w:t>
      </w:r>
      <w:r w:rsidR="00903362">
        <w:rPr>
          <w:rFonts w:asciiTheme="majorHAnsi" w:eastAsia="SimSun" w:hAnsiTheme="majorHAnsi" w:cstheme="majorHAnsi"/>
          <w:sz w:val="22"/>
          <w:lang w:eastAsia="zh-CN"/>
        </w:rPr>
        <w:t xml:space="preserve">und </w:t>
      </w:r>
      <w:r w:rsidRPr="003C3047">
        <w:rPr>
          <w:rFonts w:asciiTheme="majorHAnsi" w:eastAsia="SimSun" w:hAnsiTheme="majorHAnsi" w:cstheme="majorHAnsi"/>
          <w:sz w:val="22"/>
          <w:lang w:eastAsia="zh-CN"/>
        </w:rPr>
        <w:t>entsprechen</w:t>
      </w:r>
      <w:r w:rsidR="00903362">
        <w:rPr>
          <w:rFonts w:asciiTheme="majorHAnsi" w:eastAsia="SimSun" w:hAnsiTheme="majorHAnsi" w:cstheme="majorHAnsi"/>
          <w:sz w:val="22"/>
          <w:lang w:eastAsia="zh-CN"/>
        </w:rPr>
        <w:t>d</w:t>
      </w:r>
      <w:r w:rsidRPr="003C3047">
        <w:rPr>
          <w:rFonts w:asciiTheme="majorHAnsi" w:eastAsia="SimSun" w:hAnsiTheme="majorHAnsi" w:cstheme="majorHAnsi"/>
          <w:sz w:val="22"/>
          <w:lang w:eastAsia="zh-CN"/>
        </w:rPr>
        <w:t xml:space="preserve"> </w:t>
      </w:r>
      <w:r w:rsidR="00903362">
        <w:rPr>
          <w:rFonts w:asciiTheme="majorHAnsi" w:eastAsia="SimSun" w:hAnsiTheme="majorHAnsi" w:cstheme="majorHAnsi"/>
          <w:sz w:val="22"/>
          <w:lang w:eastAsia="zh-CN"/>
        </w:rPr>
        <w:t xml:space="preserve">der </w:t>
      </w:r>
      <w:r w:rsidRPr="003C3047">
        <w:rPr>
          <w:rFonts w:asciiTheme="majorHAnsi" w:eastAsia="SimSun" w:hAnsiTheme="majorHAnsi" w:cstheme="majorHAnsi"/>
          <w:sz w:val="22"/>
          <w:lang w:eastAsia="zh-CN"/>
        </w:rPr>
        <w:t xml:space="preserve">Bestätigung </w:t>
      </w:r>
      <w:r w:rsidR="00903362">
        <w:rPr>
          <w:rFonts w:asciiTheme="majorHAnsi" w:eastAsia="SimSun" w:hAnsiTheme="majorHAnsi" w:cstheme="majorHAnsi"/>
          <w:sz w:val="22"/>
          <w:lang w:eastAsia="zh-CN"/>
        </w:rPr>
        <w:t xml:space="preserve">der Projektskizze </w:t>
      </w:r>
      <w:r w:rsidRPr="003C3047">
        <w:rPr>
          <w:rFonts w:asciiTheme="majorHAnsi" w:eastAsia="SimSun" w:hAnsiTheme="majorHAnsi" w:cstheme="majorHAnsi"/>
          <w:sz w:val="22"/>
          <w:lang w:eastAsia="zh-CN"/>
        </w:rPr>
        <w:t>Erstattung von Sachau</w:t>
      </w:r>
      <w:r w:rsidR="00903362">
        <w:rPr>
          <w:rFonts w:asciiTheme="majorHAnsi" w:eastAsia="SimSun" w:hAnsiTheme="majorHAnsi" w:cstheme="majorHAnsi"/>
          <w:sz w:val="22"/>
          <w:lang w:eastAsia="zh-CN"/>
        </w:rPr>
        <w:t xml:space="preserve">sgaben </w:t>
      </w:r>
      <w:r w:rsidRPr="003C3047">
        <w:rPr>
          <w:rFonts w:asciiTheme="majorHAnsi" w:eastAsia="SimSun" w:hAnsiTheme="majorHAnsi" w:cstheme="majorHAnsi"/>
          <w:sz w:val="22"/>
          <w:lang w:eastAsia="zh-CN"/>
        </w:rPr>
        <w:t>und</w:t>
      </w:r>
      <w:r w:rsidR="00903362">
        <w:rPr>
          <w:rFonts w:asciiTheme="majorHAnsi" w:eastAsia="SimSun" w:hAnsiTheme="majorHAnsi" w:cstheme="majorHAnsi"/>
          <w:sz w:val="22"/>
          <w:lang w:eastAsia="zh-CN"/>
        </w:rPr>
        <w:t xml:space="preserve"> </w:t>
      </w:r>
      <w:r w:rsidRPr="003C3047">
        <w:rPr>
          <w:rFonts w:asciiTheme="majorHAnsi" w:eastAsia="SimSun" w:hAnsiTheme="majorHAnsi" w:cstheme="majorHAnsi"/>
          <w:sz w:val="22"/>
          <w:lang w:eastAsia="zh-CN"/>
        </w:rPr>
        <w:t xml:space="preserve">Dokumentationskosten </w:t>
      </w:r>
      <w:r w:rsidR="00903362">
        <w:rPr>
          <w:rFonts w:asciiTheme="majorHAnsi" w:eastAsia="SimSun" w:hAnsiTheme="majorHAnsi" w:cstheme="majorHAnsi"/>
          <w:sz w:val="22"/>
          <w:lang w:eastAsia="zh-CN"/>
        </w:rPr>
        <w:t xml:space="preserve">sowie </w:t>
      </w:r>
      <w:r w:rsidR="00903362" w:rsidRPr="003C3047">
        <w:rPr>
          <w:rFonts w:asciiTheme="majorHAnsi" w:eastAsia="SimSun" w:hAnsiTheme="majorHAnsi" w:cstheme="majorHAnsi"/>
          <w:sz w:val="22"/>
          <w:lang w:eastAsia="zh-CN"/>
        </w:rPr>
        <w:t>Honorierung des Aufwandes</w:t>
      </w:r>
      <w:r w:rsidR="00903362">
        <w:rPr>
          <w:rFonts w:asciiTheme="majorHAnsi" w:eastAsia="SimSun" w:hAnsiTheme="majorHAnsi" w:cstheme="majorHAnsi"/>
          <w:sz w:val="22"/>
          <w:lang w:eastAsia="zh-CN"/>
        </w:rPr>
        <w:t xml:space="preserve"> im </w:t>
      </w:r>
      <w:r w:rsidRPr="003C3047">
        <w:rPr>
          <w:rFonts w:asciiTheme="majorHAnsi" w:eastAsia="SimSun" w:hAnsiTheme="majorHAnsi" w:cstheme="majorHAnsi"/>
          <w:sz w:val="22"/>
          <w:lang w:eastAsia="zh-CN"/>
        </w:rPr>
        <w:t>Praxismoduls;</w:t>
      </w:r>
    </w:p>
    <w:p w:rsidR="003C3047" w:rsidRPr="003C3047" w:rsidRDefault="003C3047" w:rsidP="003C3047">
      <w:pPr>
        <w:numPr>
          <w:ilvl w:val="0"/>
          <w:numId w:val="1"/>
        </w:num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  <w:r w:rsidRPr="003C3047">
        <w:rPr>
          <w:rFonts w:asciiTheme="majorHAnsi" w:eastAsia="SimSun" w:hAnsiTheme="majorHAnsi" w:cstheme="majorHAnsi"/>
          <w:sz w:val="22"/>
          <w:lang w:eastAsia="zh-CN"/>
        </w:rPr>
        <w:t xml:space="preserve">Erteilung eines Zertifikats durch den Projektträger </w:t>
      </w:r>
      <w:r w:rsidR="00903362">
        <w:rPr>
          <w:rFonts w:asciiTheme="majorHAnsi" w:eastAsia="SimSun" w:hAnsiTheme="majorHAnsi" w:cstheme="majorHAnsi"/>
          <w:sz w:val="22"/>
          <w:lang w:eastAsia="zh-CN"/>
        </w:rPr>
        <w:t>sowie Partner</w:t>
      </w:r>
    </w:p>
    <w:p w:rsidR="003C3047" w:rsidRPr="003C3047" w:rsidRDefault="003C3047" w:rsidP="003C3047">
      <w:p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</w:p>
    <w:p w:rsidR="003C3047" w:rsidRPr="003C3047" w:rsidRDefault="003C3047" w:rsidP="003C3047">
      <w:p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  <w:bookmarkStart w:id="0" w:name="_GoBack"/>
      <w:r w:rsidRPr="00903362">
        <w:rPr>
          <w:rFonts w:asciiTheme="majorHAnsi" w:eastAsia="SimSun" w:hAnsiTheme="majorHAnsi" w:cstheme="majorHAnsi"/>
          <w:b/>
          <w:sz w:val="22"/>
          <w:lang w:eastAsia="zh-CN"/>
        </w:rPr>
        <w:t>Der/die Teilnehmende</w:t>
      </w:r>
      <w:r w:rsidRPr="003C3047">
        <w:rPr>
          <w:rFonts w:asciiTheme="majorHAnsi" w:eastAsia="SimSun" w:hAnsiTheme="majorHAnsi" w:cstheme="majorHAnsi"/>
          <w:sz w:val="22"/>
          <w:lang w:eastAsia="zh-CN"/>
        </w:rPr>
        <w:t xml:space="preserve"> </w:t>
      </w:r>
      <w:bookmarkEnd w:id="0"/>
      <w:r w:rsidRPr="003C3047">
        <w:rPr>
          <w:rFonts w:asciiTheme="majorHAnsi" w:eastAsia="SimSun" w:hAnsiTheme="majorHAnsi" w:cstheme="majorHAnsi"/>
          <w:sz w:val="22"/>
          <w:lang w:eastAsia="zh-CN"/>
        </w:rPr>
        <w:t>sichert ihrerseits/seinerseits zu:</w:t>
      </w:r>
    </w:p>
    <w:p w:rsidR="003C3047" w:rsidRPr="003C3047" w:rsidRDefault="003C3047" w:rsidP="003C3047">
      <w:p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</w:p>
    <w:p w:rsidR="003C3047" w:rsidRPr="003C3047" w:rsidRDefault="003C3047" w:rsidP="003C3047">
      <w:pPr>
        <w:numPr>
          <w:ilvl w:val="0"/>
          <w:numId w:val="2"/>
        </w:num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  <w:r w:rsidRPr="003C3047">
        <w:rPr>
          <w:rFonts w:asciiTheme="majorHAnsi" w:eastAsia="SimSun" w:hAnsiTheme="majorHAnsi" w:cstheme="majorHAnsi"/>
          <w:sz w:val="22"/>
          <w:lang w:eastAsia="zh-CN"/>
        </w:rPr>
        <w:t>Teilnahme an den Basismodulen und den vierteljährlichen Beratungsforen</w:t>
      </w:r>
    </w:p>
    <w:p w:rsidR="003C3047" w:rsidRPr="003C3047" w:rsidRDefault="003C3047" w:rsidP="003C3047">
      <w:pPr>
        <w:numPr>
          <w:ilvl w:val="0"/>
          <w:numId w:val="2"/>
        </w:num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  <w:r w:rsidRPr="003C3047">
        <w:rPr>
          <w:rFonts w:asciiTheme="majorHAnsi" w:eastAsia="SimSun" w:hAnsiTheme="majorHAnsi" w:cstheme="majorHAnsi"/>
          <w:sz w:val="22"/>
          <w:lang w:eastAsia="zh-CN"/>
        </w:rPr>
        <w:t>Regelmäßige Teilnahme an den Wahlmodulen sowie den Plan-</w:t>
      </w:r>
      <w:r w:rsidR="00903362">
        <w:rPr>
          <w:rFonts w:asciiTheme="majorHAnsi" w:eastAsia="SimSun" w:hAnsiTheme="majorHAnsi" w:cstheme="majorHAnsi"/>
          <w:sz w:val="22"/>
          <w:lang w:eastAsia="zh-CN"/>
        </w:rPr>
        <w:t xml:space="preserve"> </w:t>
      </w:r>
      <w:r w:rsidRPr="003C3047">
        <w:rPr>
          <w:rFonts w:asciiTheme="majorHAnsi" w:eastAsia="SimSun" w:hAnsiTheme="majorHAnsi" w:cstheme="majorHAnsi"/>
          <w:sz w:val="22"/>
          <w:lang w:eastAsia="zh-CN"/>
        </w:rPr>
        <w:t>und Transferworkshops;</w:t>
      </w:r>
    </w:p>
    <w:p w:rsidR="003C3047" w:rsidRPr="003C3047" w:rsidRDefault="003C3047" w:rsidP="003C3047">
      <w:pPr>
        <w:numPr>
          <w:ilvl w:val="0"/>
          <w:numId w:val="2"/>
        </w:num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  <w:r w:rsidRPr="003C3047">
        <w:rPr>
          <w:rFonts w:asciiTheme="majorHAnsi" w:eastAsia="SimSun" w:hAnsiTheme="majorHAnsi" w:cstheme="majorHAnsi"/>
          <w:sz w:val="22"/>
          <w:lang w:eastAsia="zh-CN"/>
        </w:rPr>
        <w:t>Dokumentation der Beratungen (u.a. Projektgespräche) nach vorgegebener Vorlage;</w:t>
      </w:r>
    </w:p>
    <w:p w:rsidR="003C3047" w:rsidRPr="003C3047" w:rsidRDefault="003C3047" w:rsidP="003C3047">
      <w:pPr>
        <w:numPr>
          <w:ilvl w:val="0"/>
          <w:numId w:val="2"/>
        </w:num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  <w:r w:rsidRPr="003C3047">
        <w:rPr>
          <w:rFonts w:asciiTheme="majorHAnsi" w:eastAsia="SimSun" w:hAnsiTheme="majorHAnsi" w:cstheme="majorHAnsi"/>
          <w:sz w:val="22"/>
          <w:lang w:eastAsia="zh-CN"/>
        </w:rPr>
        <w:t>Konzipierung und Umsetzung eines abgestimmten Praxismoduls entsprechend der Projektvorgaben Partizipation, Förderung der Beteiligung und Toleranz, einschließlich einer Dokumentation des Praxismoduls gemäß Vorgaben;</w:t>
      </w:r>
    </w:p>
    <w:p w:rsidR="003C3047" w:rsidRPr="003C3047" w:rsidRDefault="003C3047" w:rsidP="003C3047">
      <w:pPr>
        <w:numPr>
          <w:ilvl w:val="0"/>
          <w:numId w:val="2"/>
        </w:num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  <w:r w:rsidRPr="003C3047">
        <w:rPr>
          <w:rFonts w:asciiTheme="majorHAnsi" w:eastAsia="SimSun" w:hAnsiTheme="majorHAnsi" w:cstheme="majorHAnsi"/>
          <w:sz w:val="22"/>
          <w:lang w:eastAsia="zh-CN"/>
        </w:rPr>
        <w:t>Einverständnis des beteiligten Vereins zur Umsetzung des Praxismoduls;</w:t>
      </w:r>
    </w:p>
    <w:p w:rsidR="003C3047" w:rsidRPr="003C3047" w:rsidRDefault="003C3047" w:rsidP="003C3047">
      <w:pPr>
        <w:numPr>
          <w:ilvl w:val="0"/>
          <w:numId w:val="2"/>
        </w:numPr>
        <w:spacing w:line="240" w:lineRule="auto"/>
        <w:rPr>
          <w:rFonts w:asciiTheme="majorHAnsi" w:eastAsia="SimSun" w:hAnsiTheme="majorHAnsi" w:cstheme="majorHAnsi"/>
          <w:sz w:val="22"/>
          <w:lang w:eastAsia="zh-CN"/>
        </w:rPr>
      </w:pPr>
      <w:r w:rsidRPr="003C3047">
        <w:rPr>
          <w:rFonts w:asciiTheme="majorHAnsi" w:eastAsia="SimSun" w:hAnsiTheme="majorHAnsi" w:cstheme="majorHAnsi"/>
          <w:sz w:val="22"/>
          <w:lang w:eastAsia="zh-CN"/>
        </w:rPr>
        <w:t>Bereitschaft des beteiligten Vereins zur Ermöglichung von mehr Partizipation und Weiterführung der Zielsetzung des Praxismoduls.</w:t>
      </w:r>
    </w:p>
    <w:p w:rsidR="003C3047" w:rsidRDefault="003C3047" w:rsidP="003C3047">
      <w:pPr>
        <w:tabs>
          <w:tab w:val="left" w:pos="7797"/>
        </w:tabs>
        <w:spacing w:line="240" w:lineRule="auto"/>
        <w:ind w:right="1269"/>
        <w:rPr>
          <w:rFonts w:asciiTheme="majorHAnsi" w:hAnsiTheme="majorHAnsi" w:cstheme="majorHAnsi"/>
          <w:sz w:val="22"/>
        </w:rPr>
      </w:pPr>
    </w:p>
    <w:p w:rsidR="00903362" w:rsidRDefault="00903362" w:rsidP="003C3047">
      <w:pPr>
        <w:tabs>
          <w:tab w:val="left" w:pos="7797"/>
        </w:tabs>
        <w:spacing w:line="240" w:lineRule="auto"/>
        <w:ind w:right="1269"/>
        <w:rPr>
          <w:rFonts w:asciiTheme="majorHAnsi" w:hAnsiTheme="majorHAnsi" w:cstheme="majorHAnsi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4253"/>
      </w:tblGrid>
      <w:tr w:rsidR="00903362" w:rsidTr="00903362">
        <w:tc>
          <w:tcPr>
            <w:tcW w:w="4395" w:type="dxa"/>
            <w:tcBorders>
              <w:bottom w:val="single" w:sz="4" w:space="0" w:color="auto"/>
            </w:tcBorders>
          </w:tcPr>
          <w:p w:rsidR="00903362" w:rsidRDefault="00903362" w:rsidP="003C3047">
            <w:pPr>
              <w:tabs>
                <w:tab w:val="left" w:pos="7797"/>
              </w:tabs>
              <w:spacing w:line="240" w:lineRule="auto"/>
              <w:ind w:right="1269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</w:tcPr>
          <w:p w:rsidR="00903362" w:rsidRDefault="00903362" w:rsidP="003C3047">
            <w:pPr>
              <w:tabs>
                <w:tab w:val="left" w:pos="7797"/>
              </w:tabs>
              <w:spacing w:line="240" w:lineRule="auto"/>
              <w:ind w:right="1269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3362" w:rsidRDefault="00903362" w:rsidP="003C3047">
            <w:pPr>
              <w:tabs>
                <w:tab w:val="left" w:pos="7797"/>
              </w:tabs>
              <w:spacing w:line="240" w:lineRule="auto"/>
              <w:ind w:right="1269"/>
              <w:rPr>
                <w:rFonts w:asciiTheme="majorHAnsi" w:hAnsiTheme="majorHAnsi" w:cstheme="majorHAnsi"/>
                <w:sz w:val="22"/>
              </w:rPr>
            </w:pPr>
          </w:p>
        </w:tc>
      </w:tr>
      <w:tr w:rsidR="00903362" w:rsidTr="00903362">
        <w:tc>
          <w:tcPr>
            <w:tcW w:w="4395" w:type="dxa"/>
            <w:tcBorders>
              <w:top w:val="single" w:sz="4" w:space="0" w:color="auto"/>
            </w:tcBorders>
          </w:tcPr>
          <w:p w:rsidR="00903362" w:rsidRDefault="00903362" w:rsidP="003C3047">
            <w:pPr>
              <w:tabs>
                <w:tab w:val="left" w:pos="7797"/>
              </w:tabs>
              <w:spacing w:line="240" w:lineRule="auto"/>
              <w:ind w:right="1269"/>
              <w:rPr>
                <w:rFonts w:asciiTheme="majorHAnsi" w:hAnsiTheme="majorHAnsi" w:cstheme="majorHAnsi"/>
                <w:sz w:val="22"/>
              </w:rPr>
            </w:pPr>
            <w:r w:rsidRPr="003C3047">
              <w:rPr>
                <w:rFonts w:asciiTheme="majorHAnsi" w:hAnsiTheme="majorHAnsi" w:cstheme="majorHAnsi"/>
                <w:sz w:val="20"/>
                <w:szCs w:val="20"/>
              </w:rPr>
              <w:t>Vorname</w:t>
            </w:r>
            <w:r w:rsidRPr="003C304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C3047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708" w:type="dxa"/>
          </w:tcPr>
          <w:p w:rsidR="00903362" w:rsidRPr="003C3047" w:rsidRDefault="00903362" w:rsidP="003C3047">
            <w:pPr>
              <w:tabs>
                <w:tab w:val="left" w:pos="7797"/>
              </w:tabs>
              <w:spacing w:line="240" w:lineRule="auto"/>
              <w:ind w:right="126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03362" w:rsidRDefault="00903362" w:rsidP="003C3047">
            <w:pPr>
              <w:tabs>
                <w:tab w:val="left" w:pos="7797"/>
              </w:tabs>
              <w:spacing w:line="240" w:lineRule="auto"/>
              <w:ind w:right="1269"/>
              <w:rPr>
                <w:rFonts w:asciiTheme="majorHAnsi" w:hAnsiTheme="majorHAnsi" w:cstheme="majorHAnsi"/>
                <w:sz w:val="22"/>
              </w:rPr>
            </w:pPr>
            <w:r w:rsidRPr="003C3047">
              <w:rPr>
                <w:rFonts w:asciiTheme="majorHAnsi" w:hAnsiTheme="majorHAnsi" w:cstheme="majorHAnsi"/>
                <w:sz w:val="20"/>
                <w:szCs w:val="20"/>
              </w:rPr>
              <w:t>beteiligter Verein</w:t>
            </w:r>
          </w:p>
        </w:tc>
      </w:tr>
      <w:tr w:rsidR="00903362" w:rsidTr="00903362">
        <w:tc>
          <w:tcPr>
            <w:tcW w:w="4395" w:type="dxa"/>
            <w:tcBorders>
              <w:bottom w:val="single" w:sz="4" w:space="0" w:color="auto"/>
            </w:tcBorders>
          </w:tcPr>
          <w:p w:rsidR="00903362" w:rsidRDefault="00903362" w:rsidP="003C3047">
            <w:pPr>
              <w:tabs>
                <w:tab w:val="left" w:pos="7797"/>
              </w:tabs>
              <w:spacing w:line="240" w:lineRule="auto"/>
              <w:ind w:right="1269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</w:tcPr>
          <w:p w:rsidR="00903362" w:rsidRDefault="00903362" w:rsidP="003C3047">
            <w:pPr>
              <w:tabs>
                <w:tab w:val="left" w:pos="7797"/>
              </w:tabs>
              <w:spacing w:line="240" w:lineRule="auto"/>
              <w:ind w:right="1269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3362" w:rsidRDefault="00903362" w:rsidP="003C3047">
            <w:pPr>
              <w:tabs>
                <w:tab w:val="left" w:pos="7797"/>
              </w:tabs>
              <w:spacing w:line="240" w:lineRule="auto"/>
              <w:ind w:right="1269"/>
              <w:rPr>
                <w:rFonts w:asciiTheme="majorHAnsi" w:hAnsiTheme="majorHAnsi" w:cstheme="majorHAnsi"/>
                <w:sz w:val="22"/>
              </w:rPr>
            </w:pPr>
          </w:p>
        </w:tc>
      </w:tr>
      <w:tr w:rsidR="00903362" w:rsidTr="00903362">
        <w:tc>
          <w:tcPr>
            <w:tcW w:w="4395" w:type="dxa"/>
            <w:tcBorders>
              <w:top w:val="single" w:sz="4" w:space="0" w:color="auto"/>
            </w:tcBorders>
          </w:tcPr>
          <w:p w:rsidR="00903362" w:rsidRDefault="00903362" w:rsidP="003C3047">
            <w:pPr>
              <w:tabs>
                <w:tab w:val="left" w:pos="7797"/>
              </w:tabs>
              <w:spacing w:line="240" w:lineRule="auto"/>
              <w:ind w:right="1269"/>
              <w:rPr>
                <w:rFonts w:asciiTheme="majorHAnsi" w:hAnsiTheme="majorHAnsi" w:cstheme="majorHAnsi"/>
                <w:sz w:val="22"/>
              </w:rPr>
            </w:pPr>
            <w:r w:rsidRPr="003C3047">
              <w:rPr>
                <w:rFonts w:asciiTheme="majorHAnsi" w:hAnsiTheme="majorHAnsi" w:cstheme="majorHAnsi"/>
                <w:sz w:val="20"/>
                <w:szCs w:val="20"/>
              </w:rPr>
              <w:t>Ort Datum</w:t>
            </w:r>
          </w:p>
        </w:tc>
        <w:tc>
          <w:tcPr>
            <w:tcW w:w="708" w:type="dxa"/>
          </w:tcPr>
          <w:p w:rsidR="00903362" w:rsidRPr="003C3047" w:rsidRDefault="00903362" w:rsidP="003C3047">
            <w:pPr>
              <w:tabs>
                <w:tab w:val="left" w:pos="7797"/>
              </w:tabs>
              <w:spacing w:line="240" w:lineRule="auto"/>
              <w:ind w:right="126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03362" w:rsidRDefault="00903362" w:rsidP="003C3047">
            <w:pPr>
              <w:tabs>
                <w:tab w:val="left" w:pos="7797"/>
              </w:tabs>
              <w:spacing w:line="240" w:lineRule="auto"/>
              <w:ind w:right="1269"/>
              <w:rPr>
                <w:rFonts w:asciiTheme="majorHAnsi" w:hAnsiTheme="majorHAnsi" w:cstheme="majorHAnsi"/>
                <w:sz w:val="22"/>
              </w:rPr>
            </w:pPr>
            <w:r w:rsidRPr="003C3047">
              <w:rPr>
                <w:rFonts w:asciiTheme="majorHAnsi" w:hAnsiTheme="majorHAnsi" w:cstheme="majorHAnsi"/>
                <w:sz w:val="20"/>
                <w:szCs w:val="20"/>
              </w:rPr>
              <w:t>Unterschrift</w:t>
            </w:r>
          </w:p>
        </w:tc>
      </w:tr>
    </w:tbl>
    <w:p w:rsidR="00903362" w:rsidRDefault="00903362" w:rsidP="003C3047">
      <w:pPr>
        <w:tabs>
          <w:tab w:val="left" w:pos="7797"/>
        </w:tabs>
        <w:spacing w:line="240" w:lineRule="auto"/>
        <w:ind w:right="1269"/>
        <w:rPr>
          <w:rFonts w:asciiTheme="majorHAnsi" w:hAnsiTheme="majorHAnsi" w:cstheme="majorHAnsi"/>
          <w:sz w:val="22"/>
        </w:rPr>
      </w:pPr>
    </w:p>
    <w:p w:rsidR="00903362" w:rsidRPr="003C3047" w:rsidRDefault="00903362" w:rsidP="003C3047">
      <w:pPr>
        <w:tabs>
          <w:tab w:val="left" w:pos="7797"/>
        </w:tabs>
        <w:spacing w:line="240" w:lineRule="auto"/>
        <w:ind w:right="1269"/>
        <w:rPr>
          <w:rFonts w:asciiTheme="majorHAnsi" w:hAnsiTheme="majorHAnsi" w:cstheme="majorHAnsi"/>
          <w:sz w:val="22"/>
        </w:rPr>
      </w:pPr>
    </w:p>
    <w:p w:rsidR="003C3047" w:rsidRDefault="003C3047" w:rsidP="00903362">
      <w:pPr>
        <w:spacing w:line="240" w:lineRule="auto"/>
        <w:rPr>
          <w:rFonts w:asciiTheme="majorHAnsi" w:hAnsiTheme="majorHAnsi" w:cstheme="majorHAnsi"/>
          <w:sz w:val="22"/>
        </w:rPr>
      </w:pPr>
      <w:r w:rsidRPr="003C3047">
        <w:rPr>
          <w:rFonts w:asciiTheme="majorHAnsi" w:hAnsiTheme="majorHAnsi" w:cstheme="majorHAnsi"/>
          <w:sz w:val="22"/>
        </w:rPr>
        <w:t>Mit erfolgter Unterschrift sichert der Kulturrat Thüringen e.V. die Teilnahme an der Ausbildung zum</w:t>
      </w:r>
      <w:r w:rsidR="00903362">
        <w:rPr>
          <w:rFonts w:asciiTheme="majorHAnsi" w:hAnsiTheme="majorHAnsi" w:cstheme="majorHAnsi"/>
          <w:sz w:val="22"/>
        </w:rPr>
        <w:t>/zur</w:t>
      </w:r>
      <w:r w:rsidRPr="003C3047">
        <w:rPr>
          <w:rFonts w:asciiTheme="majorHAnsi" w:hAnsiTheme="majorHAnsi" w:cstheme="majorHAnsi"/>
          <w:sz w:val="22"/>
        </w:rPr>
        <w:t xml:space="preserve"> Demokratieberater</w:t>
      </w:r>
      <w:r w:rsidR="00903362">
        <w:rPr>
          <w:rFonts w:asciiTheme="majorHAnsi" w:hAnsiTheme="majorHAnsi" w:cstheme="majorHAnsi"/>
          <w:sz w:val="22"/>
        </w:rPr>
        <w:t>*in /</w:t>
      </w:r>
      <w:r w:rsidRPr="003C3047">
        <w:rPr>
          <w:rFonts w:asciiTheme="majorHAnsi" w:hAnsiTheme="majorHAnsi" w:cstheme="majorHAnsi"/>
          <w:sz w:val="22"/>
        </w:rPr>
        <w:t xml:space="preserve"> </w:t>
      </w:r>
      <w:r w:rsidR="00903362">
        <w:rPr>
          <w:rFonts w:asciiTheme="majorHAnsi" w:hAnsiTheme="majorHAnsi" w:cstheme="majorHAnsi"/>
          <w:sz w:val="22"/>
        </w:rPr>
        <w:t xml:space="preserve">VEREINS-PARTHNER*IN </w:t>
      </w:r>
      <w:r w:rsidRPr="003C3047">
        <w:rPr>
          <w:rFonts w:asciiTheme="majorHAnsi" w:hAnsiTheme="majorHAnsi" w:cstheme="majorHAnsi"/>
          <w:sz w:val="22"/>
        </w:rPr>
        <w:t>zu.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03362" w:rsidTr="00903362">
        <w:tc>
          <w:tcPr>
            <w:tcW w:w="5812" w:type="dxa"/>
            <w:tcBorders>
              <w:bottom w:val="single" w:sz="4" w:space="0" w:color="auto"/>
            </w:tcBorders>
          </w:tcPr>
          <w:p w:rsidR="00903362" w:rsidRDefault="00903362" w:rsidP="006F2FB9">
            <w:pPr>
              <w:tabs>
                <w:tab w:val="left" w:pos="7797"/>
              </w:tabs>
              <w:spacing w:line="240" w:lineRule="auto"/>
              <w:ind w:right="1269"/>
              <w:rPr>
                <w:rFonts w:asciiTheme="majorHAnsi" w:hAnsiTheme="majorHAnsi" w:cstheme="majorHAnsi"/>
                <w:sz w:val="22"/>
              </w:rPr>
            </w:pPr>
          </w:p>
        </w:tc>
      </w:tr>
      <w:tr w:rsidR="00903362" w:rsidTr="00903362">
        <w:tc>
          <w:tcPr>
            <w:tcW w:w="5812" w:type="dxa"/>
            <w:tcBorders>
              <w:top w:val="single" w:sz="4" w:space="0" w:color="auto"/>
            </w:tcBorders>
          </w:tcPr>
          <w:p w:rsidR="00903362" w:rsidRDefault="00903362" w:rsidP="006F2FB9">
            <w:pPr>
              <w:tabs>
                <w:tab w:val="left" w:pos="7797"/>
              </w:tabs>
              <w:spacing w:line="240" w:lineRule="auto"/>
              <w:ind w:right="1269"/>
              <w:rPr>
                <w:rFonts w:asciiTheme="majorHAnsi" w:hAnsiTheme="majorHAnsi" w:cstheme="majorHAnsi"/>
                <w:sz w:val="22"/>
              </w:rPr>
            </w:pPr>
            <w:r w:rsidRPr="003C3047">
              <w:rPr>
                <w:rFonts w:asciiTheme="majorHAnsi" w:hAnsiTheme="majorHAnsi" w:cstheme="majorHAnsi"/>
                <w:sz w:val="22"/>
              </w:rPr>
              <w:t>Alfred Bax</w:t>
            </w:r>
            <w:r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3C3047">
              <w:rPr>
                <w:rFonts w:asciiTheme="majorHAnsi" w:hAnsiTheme="majorHAnsi" w:cstheme="majorHAnsi"/>
                <w:sz w:val="22"/>
              </w:rPr>
              <w:t>Projektleiter Projekt PARTHNER</w:t>
            </w:r>
          </w:p>
        </w:tc>
      </w:tr>
    </w:tbl>
    <w:p w:rsidR="00903362" w:rsidRPr="003C3047" w:rsidRDefault="00903362" w:rsidP="00903362">
      <w:pPr>
        <w:rPr>
          <w:rFonts w:asciiTheme="majorHAnsi" w:hAnsiTheme="majorHAnsi" w:cstheme="majorHAnsi"/>
          <w:sz w:val="22"/>
        </w:rPr>
      </w:pPr>
    </w:p>
    <w:sectPr w:rsidR="00903362" w:rsidRPr="003C3047" w:rsidSect="0090336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261" w:right="1127" w:bottom="1134" w:left="1417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A5A" w:rsidRDefault="009F1A5A" w:rsidP="00443999">
      <w:pPr>
        <w:spacing w:line="240" w:lineRule="auto"/>
      </w:pPr>
      <w:r>
        <w:separator/>
      </w:r>
    </w:p>
  </w:endnote>
  <w:endnote w:type="continuationSeparator" w:id="0">
    <w:p w:rsidR="009F1A5A" w:rsidRDefault="009F1A5A" w:rsidP="00443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etaPlus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lusBook-Roman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3235"/>
      <w:docPartObj>
        <w:docPartGallery w:val="Page Numbers (Bottom of Page)"/>
        <w:docPartUnique/>
      </w:docPartObj>
    </w:sdtPr>
    <w:sdtEndPr/>
    <w:sdtContent>
      <w:p w:rsidR="003C6140" w:rsidRDefault="003C6140">
        <w:pPr>
          <w:pStyle w:val="Fuzeile"/>
          <w:jc w:val="right"/>
        </w:pPr>
        <w:r w:rsidRPr="002938A2">
          <w:rPr>
            <w:rFonts w:ascii="MetaPlusBook-Roman" w:hAnsi="MetaPlusBook-Roman"/>
            <w:sz w:val="18"/>
            <w:szCs w:val="18"/>
          </w:rPr>
          <w:fldChar w:fldCharType="begin"/>
        </w:r>
        <w:r w:rsidRPr="002938A2">
          <w:rPr>
            <w:rFonts w:ascii="MetaPlusBook-Roman" w:hAnsi="MetaPlusBook-Roman"/>
            <w:sz w:val="18"/>
            <w:szCs w:val="18"/>
          </w:rPr>
          <w:instrText xml:space="preserve"> PAGE   \* MERGEFORMAT </w:instrText>
        </w:r>
        <w:r w:rsidRPr="002938A2">
          <w:rPr>
            <w:rFonts w:ascii="MetaPlusBook-Roman" w:hAnsi="MetaPlusBook-Roman"/>
            <w:sz w:val="18"/>
            <w:szCs w:val="18"/>
          </w:rPr>
          <w:fldChar w:fldCharType="separate"/>
        </w:r>
        <w:r>
          <w:rPr>
            <w:rFonts w:ascii="MetaPlusBook-Roman" w:hAnsi="MetaPlusBook-Roman"/>
            <w:noProof/>
            <w:sz w:val="18"/>
            <w:szCs w:val="18"/>
          </w:rPr>
          <w:t>2</w:t>
        </w:r>
        <w:r w:rsidRPr="002938A2">
          <w:rPr>
            <w:rFonts w:ascii="MetaPlusBook-Roman" w:hAnsi="MetaPlusBook-Roman"/>
            <w:sz w:val="18"/>
            <w:szCs w:val="18"/>
          </w:rPr>
          <w:fldChar w:fldCharType="end"/>
        </w:r>
      </w:p>
    </w:sdtContent>
  </w:sdt>
  <w:p w:rsidR="003C6140" w:rsidRDefault="003C61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3D" w:rsidRDefault="0043373D" w:rsidP="0043373D">
    <w:pPr>
      <w:pStyle w:val="Fuzeile"/>
    </w:pPr>
    <w:r>
      <w:tab/>
    </w:r>
    <w:r>
      <w:rPr>
        <w:noProof/>
      </w:rPr>
      <w:drawing>
        <wp:inline distT="0" distB="0" distL="0" distR="0" wp14:anchorId="311CB71C" wp14:editId="35A9740E">
          <wp:extent cx="4667098" cy="438186"/>
          <wp:effectExtent l="0" t="0" r="635" b="0"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4449" cy="484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A5A" w:rsidRDefault="009F1A5A" w:rsidP="00443999">
      <w:pPr>
        <w:spacing w:line="240" w:lineRule="auto"/>
      </w:pPr>
      <w:r>
        <w:separator/>
      </w:r>
    </w:p>
  </w:footnote>
  <w:footnote w:type="continuationSeparator" w:id="0">
    <w:p w:rsidR="009F1A5A" w:rsidRDefault="009F1A5A" w:rsidP="00443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140" w:rsidRDefault="003C6140" w:rsidP="00D97682">
    <w:pPr>
      <w:pStyle w:val="Kopfzeile"/>
      <w:tabs>
        <w:tab w:val="clear" w:pos="9072"/>
        <w:tab w:val="left" w:pos="10348"/>
      </w:tabs>
      <w:ind w:left="-1417" w:right="1"/>
      <w:jc w:val="right"/>
    </w:pPr>
    <w:r w:rsidRPr="00B0392C">
      <w:rPr>
        <w:noProof/>
        <w:lang w:eastAsia="de-DE"/>
      </w:rPr>
      <w:drawing>
        <wp:inline distT="0" distB="0" distL="0" distR="0">
          <wp:extent cx="7069190" cy="923454"/>
          <wp:effectExtent l="19050" t="0" r="0" b="0"/>
          <wp:docPr id="36" name="Grafik 36" descr="Kulturrat--BB-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rat--BB-Kopf.jpg"/>
                  <pic:cNvPicPr/>
                </pic:nvPicPr>
                <pic:blipFill>
                  <a:blip r:embed="rId1"/>
                  <a:srcRect b="22581"/>
                  <a:stretch>
                    <a:fillRect/>
                  </a:stretch>
                </pic:blipFill>
                <pic:spPr>
                  <a:xfrm>
                    <a:off x="0" y="0"/>
                    <a:ext cx="7069190" cy="923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140" w:rsidRDefault="00A54EC7" w:rsidP="007918D9">
    <w:pPr>
      <w:pStyle w:val="Kopfzeile"/>
      <w:tabs>
        <w:tab w:val="clear" w:pos="9072"/>
        <w:tab w:val="right" w:pos="10632"/>
      </w:tabs>
      <w:ind w:left="-709" w:right="-1417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-432547</wp:posOffset>
              </wp:positionH>
              <wp:positionV relativeFrom="paragraph">
                <wp:posOffset>-137921</wp:posOffset>
              </wp:positionV>
              <wp:extent cx="6916420" cy="1310982"/>
              <wp:effectExtent l="0" t="0" r="0" b="381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6420" cy="1310982"/>
                        <a:chOff x="0" y="0"/>
                        <a:chExt cx="6916420" cy="1310982"/>
                      </a:xfrm>
                    </wpg:grpSpPr>
                    <pic:pic xmlns:pic="http://schemas.openxmlformats.org/drawingml/2006/picture">
                      <pic:nvPicPr>
                        <pic:cNvPr id="4" name="Grafik 3" descr="Kulturrat--BB-Kopf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40677"/>
                          <a:ext cx="6916420" cy="11703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86400" y="0"/>
                          <a:ext cx="791845" cy="472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F17F65" id="Gruppieren 2" o:spid="_x0000_s1026" style="position:absolute;margin-left:-34.05pt;margin-top:-10.85pt;width:544.6pt;height:103.25pt;z-index:251665920;mso-width-relative:margin;mso-height-relative:margin" coordsize="69164,13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Sq/13TdKdY73ULe2dhyVZ&#10;p0jJHSoDEbYqgf8AGOgf9Xyx/wCkuL/mrFURbeZtIvWZLbVLWd1VnKxTpI3FRUnirE0GKpP5W/MD&#10;QfOst5Do18LprQRmUiORFHqcqULqvL7J6YqzPFVkkiQo0kjBEQFmZjQADckk9AMVS+01vTr+1a+t&#10;b+3mtVDFp45keIBd2JdSVFO++2KqunanZ6xAtzYXcN1AxIEsEiyISNjRkJG3zxVHYqhry8g0+Ca6&#10;uZVihhRpJJHNFRFFSxJ6ADFWOeVfPGh+do55dE1BbpYGVZQEdGQtWlVkVTQ0NDShocVZZ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Kulturrat--BB-Kopf.jpg" style="position:absolute;top:1406;width:69164;height:11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">
                <v:imagedata r:id="rId3" o:title="Kulturrat--BB-Kopf"/>
              </v:shape>
              <v:shape id="Grafik 7" o:spid="_x0000_s1028" type="#_x0000_t75" style="position:absolute;left:54864;width:7918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66F5"/>
    <w:multiLevelType w:val="hybridMultilevel"/>
    <w:tmpl w:val="2604D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A3EF6"/>
    <w:multiLevelType w:val="hybridMultilevel"/>
    <w:tmpl w:val="638A3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5A"/>
    <w:rsid w:val="00001F77"/>
    <w:rsid w:val="00020620"/>
    <w:rsid w:val="000A0183"/>
    <w:rsid w:val="000D23F4"/>
    <w:rsid w:val="00111205"/>
    <w:rsid w:val="00114A7A"/>
    <w:rsid w:val="001644FF"/>
    <w:rsid w:val="00164F98"/>
    <w:rsid w:val="00176B0A"/>
    <w:rsid w:val="00183819"/>
    <w:rsid w:val="001C6650"/>
    <w:rsid w:val="001E017E"/>
    <w:rsid w:val="001E2A1D"/>
    <w:rsid w:val="001E5B26"/>
    <w:rsid w:val="001F3860"/>
    <w:rsid w:val="001F7765"/>
    <w:rsid w:val="00250FA3"/>
    <w:rsid w:val="002763E6"/>
    <w:rsid w:val="002938A2"/>
    <w:rsid w:val="002D6314"/>
    <w:rsid w:val="003152BC"/>
    <w:rsid w:val="003211EF"/>
    <w:rsid w:val="003748DA"/>
    <w:rsid w:val="00382F07"/>
    <w:rsid w:val="003C3047"/>
    <w:rsid w:val="003C6140"/>
    <w:rsid w:val="003D5874"/>
    <w:rsid w:val="00427D03"/>
    <w:rsid w:val="0043373D"/>
    <w:rsid w:val="00435A63"/>
    <w:rsid w:val="00443999"/>
    <w:rsid w:val="00465572"/>
    <w:rsid w:val="004747CA"/>
    <w:rsid w:val="004753AE"/>
    <w:rsid w:val="004C3303"/>
    <w:rsid w:val="004D50B3"/>
    <w:rsid w:val="004E36AE"/>
    <w:rsid w:val="0050512F"/>
    <w:rsid w:val="00527FA6"/>
    <w:rsid w:val="00553AAE"/>
    <w:rsid w:val="005632DB"/>
    <w:rsid w:val="005A374A"/>
    <w:rsid w:val="005F4FA4"/>
    <w:rsid w:val="0060497F"/>
    <w:rsid w:val="006D037B"/>
    <w:rsid w:val="006E06CA"/>
    <w:rsid w:val="006E55B7"/>
    <w:rsid w:val="00704ABA"/>
    <w:rsid w:val="00720F0E"/>
    <w:rsid w:val="00732F09"/>
    <w:rsid w:val="0077324C"/>
    <w:rsid w:val="00777FE3"/>
    <w:rsid w:val="007918D9"/>
    <w:rsid w:val="007C1C48"/>
    <w:rsid w:val="007E14FA"/>
    <w:rsid w:val="007F76D7"/>
    <w:rsid w:val="00810983"/>
    <w:rsid w:val="008542F0"/>
    <w:rsid w:val="00875777"/>
    <w:rsid w:val="008822DB"/>
    <w:rsid w:val="00893C30"/>
    <w:rsid w:val="008F2E12"/>
    <w:rsid w:val="0090021C"/>
    <w:rsid w:val="00903362"/>
    <w:rsid w:val="00932645"/>
    <w:rsid w:val="009376F9"/>
    <w:rsid w:val="009636EA"/>
    <w:rsid w:val="00971E63"/>
    <w:rsid w:val="009A2E9C"/>
    <w:rsid w:val="009C0851"/>
    <w:rsid w:val="009F1A5A"/>
    <w:rsid w:val="00A1265E"/>
    <w:rsid w:val="00A35242"/>
    <w:rsid w:val="00A501E4"/>
    <w:rsid w:val="00A54EC7"/>
    <w:rsid w:val="00A62CEC"/>
    <w:rsid w:val="00A66ACC"/>
    <w:rsid w:val="00A8598C"/>
    <w:rsid w:val="00A92205"/>
    <w:rsid w:val="00AF4624"/>
    <w:rsid w:val="00B0392C"/>
    <w:rsid w:val="00B0560A"/>
    <w:rsid w:val="00B158D9"/>
    <w:rsid w:val="00B161D2"/>
    <w:rsid w:val="00B2124F"/>
    <w:rsid w:val="00B9512D"/>
    <w:rsid w:val="00BD0CEE"/>
    <w:rsid w:val="00BD2148"/>
    <w:rsid w:val="00BE4500"/>
    <w:rsid w:val="00C14A89"/>
    <w:rsid w:val="00C15DC5"/>
    <w:rsid w:val="00C205BB"/>
    <w:rsid w:val="00C52562"/>
    <w:rsid w:val="00CA0673"/>
    <w:rsid w:val="00CD4604"/>
    <w:rsid w:val="00CF0E81"/>
    <w:rsid w:val="00D01DC8"/>
    <w:rsid w:val="00D55063"/>
    <w:rsid w:val="00D935C8"/>
    <w:rsid w:val="00D97682"/>
    <w:rsid w:val="00E264EF"/>
    <w:rsid w:val="00E3045F"/>
    <w:rsid w:val="00E47EAE"/>
    <w:rsid w:val="00E47EAF"/>
    <w:rsid w:val="00E65585"/>
    <w:rsid w:val="00E830B8"/>
    <w:rsid w:val="00EA667C"/>
    <w:rsid w:val="00EB17CB"/>
    <w:rsid w:val="00EC755C"/>
    <w:rsid w:val="00ED2C15"/>
    <w:rsid w:val="00EE4427"/>
    <w:rsid w:val="00F00F9A"/>
    <w:rsid w:val="00F03A9E"/>
    <w:rsid w:val="00F25527"/>
    <w:rsid w:val="00F50F00"/>
    <w:rsid w:val="00F841FC"/>
    <w:rsid w:val="00F9116A"/>
    <w:rsid w:val="00FA29C0"/>
    <w:rsid w:val="00FA5E5A"/>
    <w:rsid w:val="00FD2D39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BD0B92"/>
  <w15:docId w15:val="{A52D121D-055C-40EA-BF96-26AF6A32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0FA3"/>
    <w:pPr>
      <w:spacing w:line="360" w:lineRule="auto"/>
    </w:pPr>
    <w:rPr>
      <w:rFonts w:ascii="Times New Roman" w:eastAsia="Calibri" w:hAnsi="Times New Roman" w:cs="Times New Roman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399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999"/>
    <w:rPr>
      <w:rFonts w:ascii="Times New Roman" w:eastAsia="Calibri" w:hAnsi="Times New Roman" w:cs="Times New Roman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4399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999"/>
    <w:rPr>
      <w:rFonts w:ascii="Times New Roman" w:eastAsia="Calibri" w:hAnsi="Times New Roman" w:cs="Times New Roman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99"/>
    <w:rPr>
      <w:rFonts w:ascii="Lucida Grande" w:eastAsia="Calibri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6E06C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C1C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1C4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0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jekte\PARTHNER%202020%20bis%202024\%23Vorlagen\Briefbogen%20PARTHN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42E14-AA34-476D-A1FA-8A1E96B7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PARTHNER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Kulturrat Thüringen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 Bax</dc:creator>
  <cp:lastModifiedBy>Alfred Bax</cp:lastModifiedBy>
  <cp:revision>2</cp:revision>
  <cp:lastPrinted>2015-07-16T13:43:00Z</cp:lastPrinted>
  <dcterms:created xsi:type="dcterms:W3CDTF">2020-12-22T12:48:00Z</dcterms:created>
  <dcterms:modified xsi:type="dcterms:W3CDTF">2020-12-22T12:48:00Z</dcterms:modified>
</cp:coreProperties>
</file>