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87" w:rsidRPr="00B859E9" w:rsidRDefault="0090021C" w:rsidP="00654682">
      <w:pPr>
        <w:tabs>
          <w:tab w:val="center" w:pos="4678"/>
        </w:tabs>
        <w:spacing w:line="240" w:lineRule="auto"/>
        <w:jc w:val="center"/>
        <w:rPr>
          <w:i/>
        </w:rPr>
      </w:pPr>
      <w:r w:rsidRPr="0090021C">
        <w:rPr>
          <w:rFonts w:ascii="MetaPlusNormal" w:hAnsi="MetaPlusNormal"/>
          <w:noProof/>
          <w:sz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892791</wp:posOffset>
                </wp:positionH>
                <wp:positionV relativeFrom="paragraph">
                  <wp:posOffset>-418478</wp:posOffset>
                </wp:positionV>
                <wp:extent cx="1647731" cy="212400"/>
                <wp:effectExtent l="0" t="0" r="10160" b="165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731" cy="21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1C" w:rsidRPr="0090021C" w:rsidRDefault="0090021C" w:rsidP="0090021C">
                            <w:pPr>
                              <w:rPr>
                                <w:rFonts w:ascii="Arial Narrow" w:hAnsi="Arial Narrow" w:cs="Helvetica"/>
                                <w:b/>
                                <w:color w:val="A6A6A6" w:themeColor="background1" w:themeShade="A6"/>
                              </w:rPr>
                            </w:pPr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 xml:space="preserve">Rudolf-Breitscheid-Straße </w:t>
                            </w:r>
                            <w:proofErr w:type="gramStart"/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>4  |</w:t>
                            </w:r>
                            <w:proofErr w:type="gramEnd"/>
                            <w:r w:rsidRPr="0090021C">
                              <w:rPr>
                                <w:rFonts w:ascii="Arial Narrow" w:eastAsiaTheme="minorEastAsia" w:hAnsi="Arial Narrow" w:cs="Helvetica"/>
                                <w:b/>
                                <w:color w:val="A6A6A6" w:themeColor="background1" w:themeShade="A6"/>
                                <w:sz w:val="13"/>
                                <w:szCs w:val="13"/>
                                <w:lang w:eastAsia="de-DE"/>
                              </w:rPr>
                              <w:t xml:space="preserve">  99423 Weimar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3pt;margin-top:-32.95pt;width:129.75pt;height:16.7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" strokecolor="white [3212]">
                <v:textbox>
                  <w:txbxContent>
                    <w:p w:rsidR="0090021C" w:rsidRPr="0090021C" w:rsidRDefault="0090021C" w:rsidP="0090021C">
                      <w:pPr>
                        <w:rPr>
                          <w:rFonts w:ascii="Arial Narrow" w:hAnsi="Arial Narrow" w:cs="Helvetica"/>
                          <w:b/>
                          <w:color w:val="A6A6A6" w:themeColor="background1" w:themeShade="A6"/>
                        </w:rPr>
                      </w:pPr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 xml:space="preserve">Rudolf-Breitscheid-Straße </w:t>
                      </w:r>
                      <w:proofErr w:type="gramStart"/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>4  |</w:t>
                      </w:r>
                      <w:proofErr w:type="gramEnd"/>
                      <w:r w:rsidRPr="0090021C">
                        <w:rPr>
                          <w:rFonts w:ascii="Arial Narrow" w:eastAsiaTheme="minorEastAsia" w:hAnsi="Arial Narrow" w:cs="Helvetica"/>
                          <w:b/>
                          <w:color w:val="A6A6A6" w:themeColor="background1" w:themeShade="A6"/>
                          <w:sz w:val="13"/>
                          <w:szCs w:val="13"/>
                          <w:lang w:eastAsia="de-DE"/>
                        </w:rPr>
                        <w:t xml:space="preserve">  99423 Weimar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3143986"/>
      <w:r w:rsidR="003E7787" w:rsidRPr="00D373A7">
        <w:rPr>
          <w:b/>
          <w:sz w:val="28"/>
        </w:rPr>
        <w:t>Bewerbungsbogen</w:t>
      </w:r>
      <w:r w:rsidR="003E7787">
        <w:rPr>
          <w:b/>
          <w:sz w:val="28"/>
        </w:rPr>
        <w:br/>
      </w:r>
      <w:r w:rsidR="003E7787" w:rsidRPr="0007319A">
        <w:rPr>
          <w:i/>
          <w:bdr w:val="single" w:sz="4" w:space="0" w:color="auto"/>
        </w:rPr>
        <w:t xml:space="preserve">(bitte </w:t>
      </w:r>
      <w:r w:rsidR="003E7787">
        <w:rPr>
          <w:i/>
          <w:bdr w:val="single" w:sz="4" w:space="0" w:color="auto"/>
        </w:rPr>
        <w:t>u</w:t>
      </w:r>
      <w:r w:rsidR="003E7787" w:rsidRPr="0007319A">
        <w:rPr>
          <w:i/>
          <w:bdr w:val="single" w:sz="4" w:space="0" w:color="auto"/>
        </w:rPr>
        <w:t>mrandete Felder ausfüllen u</w:t>
      </w:r>
      <w:r w:rsidR="003E7787">
        <w:rPr>
          <w:i/>
          <w:bdr w:val="single" w:sz="4" w:space="0" w:color="auto"/>
        </w:rPr>
        <w:t>nd zusende</w:t>
      </w:r>
      <w:r w:rsidR="00654682">
        <w:rPr>
          <w:i/>
          <w:bdr w:val="single" w:sz="4" w:space="0" w:color="auto"/>
        </w:rPr>
        <w:t>n an parthner@kulturrat-thueringen.de</w:t>
      </w:r>
    </w:p>
    <w:p w:rsidR="003E7787" w:rsidRDefault="003E7787" w:rsidP="003E7787">
      <w:pPr>
        <w:rPr>
          <w:b/>
        </w:rPr>
      </w:pPr>
      <w:r w:rsidRPr="002A6F20">
        <w:rPr>
          <w:b/>
        </w:rPr>
        <w:t xml:space="preserve">Ausbildung </w:t>
      </w:r>
      <w:r>
        <w:rPr>
          <w:b/>
        </w:rPr>
        <w:t xml:space="preserve">zum VEREINS-PARTHNER </w:t>
      </w:r>
    </w:p>
    <w:p w:rsidR="003E7787" w:rsidRDefault="003E7787" w:rsidP="003E7787">
      <w:pPr>
        <w:spacing w:before="240"/>
        <w:rPr>
          <w:b/>
        </w:rPr>
      </w:pPr>
      <w:r w:rsidRPr="002A6F20">
        <w:rPr>
          <w:b/>
        </w:rPr>
        <w:t>A:</w:t>
      </w:r>
      <w:r w:rsidRPr="002A6F20">
        <w:rPr>
          <w:b/>
        </w:rPr>
        <w:tab/>
      </w:r>
      <w:r>
        <w:rPr>
          <w:b/>
        </w:rPr>
        <w:t>PARTHNER-Interessent/in</w:t>
      </w:r>
    </w:p>
    <w:p w:rsidR="003E7787" w:rsidRPr="00FD25FF" w:rsidRDefault="003E7787" w:rsidP="00654682">
      <w:pPr>
        <w:spacing w:line="240" w:lineRule="auto"/>
      </w:pPr>
      <w:r w:rsidRPr="00FD25FF">
        <w:t xml:space="preserve">Ich habe Interesse an der angebotenen </w:t>
      </w:r>
      <w:r w:rsidRPr="00C161C9">
        <w:t>Ausbildung</w:t>
      </w:r>
      <w:r w:rsidRPr="00FD25F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Vorname Name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  <w:bdr w:val="single" w:sz="4" w:space="0" w:color="auto"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Straße Nr.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PLZ Ort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Telefon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E-Mail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</w:rPr>
            </w:pPr>
          </w:p>
        </w:tc>
      </w:tr>
    </w:tbl>
    <w:p w:rsidR="003E7787" w:rsidRDefault="003E7787" w:rsidP="003E7787">
      <w:pPr>
        <w:spacing w:before="240"/>
        <w:rPr>
          <w:b/>
        </w:rPr>
      </w:pPr>
      <w:r>
        <w:rPr>
          <w:b/>
        </w:rPr>
        <w:t>B</w:t>
      </w:r>
      <w:r w:rsidRPr="002A6F20">
        <w:rPr>
          <w:b/>
        </w:rPr>
        <w:t>:</w:t>
      </w:r>
      <w:r w:rsidRPr="002A6F20">
        <w:rPr>
          <w:b/>
        </w:rPr>
        <w:tab/>
      </w:r>
      <w:r>
        <w:rPr>
          <w:b/>
        </w:rPr>
        <w:t>PARTHNER-Verein</w:t>
      </w:r>
    </w:p>
    <w:p w:rsidR="003E7787" w:rsidRPr="00FD25FF" w:rsidRDefault="003E7787" w:rsidP="00654682">
      <w:pPr>
        <w:spacing w:line="240" w:lineRule="auto"/>
      </w:pPr>
      <w:r>
        <w:t xml:space="preserve">Folgender </w:t>
      </w:r>
      <w:r w:rsidRPr="00FD25FF">
        <w:t>Verein/Verband</w:t>
      </w:r>
      <w:r w:rsidR="00654682">
        <w:t>/Initiative</w:t>
      </w:r>
      <w:r w:rsidRPr="00FD25FF">
        <w:t xml:space="preserve"> </w:t>
      </w:r>
      <w:r>
        <w:t xml:space="preserve">wird mir als </w:t>
      </w:r>
      <w:r w:rsidRPr="00FD25FF">
        <w:t>Mitglied</w:t>
      </w:r>
      <w:r>
        <w:t xml:space="preserve"> bzw. </w:t>
      </w:r>
      <w:r w:rsidRPr="00FD25FF">
        <w:t>Mitarbeitende</w:t>
      </w:r>
      <w:r>
        <w:t>/r</w:t>
      </w:r>
      <w:r w:rsidRPr="00FD25FF">
        <w:t xml:space="preserve"> die Möglichkeit zur Umsetzung </w:t>
      </w:r>
      <w:r>
        <w:t xml:space="preserve">meines </w:t>
      </w:r>
      <w:r w:rsidRPr="00FD25FF">
        <w:t>Praxis</w:t>
      </w:r>
      <w:r>
        <w:t>moduls ermöglichen</w:t>
      </w:r>
      <w:r w:rsidRPr="00FD25F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09"/>
      </w:tblGrid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Name Verein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87" w:rsidRPr="00A567C4" w:rsidRDefault="003E7787" w:rsidP="00B517EC">
            <w:pPr>
              <w:rPr>
                <w:b/>
                <w:bdr w:val="single" w:sz="4" w:space="0" w:color="auto"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 w:rsidRPr="009E0D29">
              <w:rPr>
                <w:b/>
              </w:rPr>
              <w:t>Ansprechpartner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87" w:rsidRPr="00A567C4" w:rsidRDefault="003E7787" w:rsidP="00B517EC">
            <w:pPr>
              <w:rPr>
                <w:b/>
                <w:bdr w:val="single" w:sz="4" w:space="0" w:color="auto"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>
              <w:rPr>
                <w:b/>
              </w:rPr>
              <w:t>Kontaktdaten: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87" w:rsidRPr="00A567C4" w:rsidRDefault="003E7787" w:rsidP="00B517EC">
            <w:pPr>
              <w:rPr>
                <w:b/>
                <w:bdr w:val="single" w:sz="4" w:space="0" w:color="auto"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</w:tcPr>
          <w:p w:rsidR="003E7787" w:rsidRPr="009E0D29" w:rsidRDefault="003E7787" w:rsidP="00B517EC">
            <w:pPr>
              <w:rPr>
                <w:b/>
              </w:rPr>
            </w:pPr>
            <w:r>
              <w:rPr>
                <w:b/>
              </w:rPr>
              <w:t xml:space="preserve">Meine </w:t>
            </w:r>
            <w:r w:rsidRPr="009E0D29">
              <w:rPr>
                <w:b/>
              </w:rPr>
              <w:t>Funktion i</w:t>
            </w:r>
            <w:r>
              <w:rPr>
                <w:b/>
              </w:rPr>
              <w:t xml:space="preserve">m </w:t>
            </w:r>
            <w:r w:rsidRPr="009E0D29">
              <w:rPr>
                <w:b/>
              </w:rPr>
              <w:t>Verein: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787" w:rsidRPr="00A567C4" w:rsidRDefault="003E7787" w:rsidP="00B517EC">
            <w:pPr>
              <w:rPr>
                <w:b/>
              </w:rPr>
            </w:pPr>
          </w:p>
        </w:tc>
      </w:tr>
    </w:tbl>
    <w:p w:rsidR="003E7787" w:rsidRPr="00FD25FF" w:rsidRDefault="003E7787" w:rsidP="003E7787">
      <w:pPr>
        <w:spacing w:before="240"/>
        <w:rPr>
          <w:b/>
        </w:rPr>
      </w:pPr>
      <w:r>
        <w:rPr>
          <w:b/>
        </w:rPr>
        <w:t xml:space="preserve"> C</w:t>
      </w:r>
      <w:r w:rsidRPr="002A6F20">
        <w:rPr>
          <w:b/>
        </w:rPr>
        <w:t>:</w:t>
      </w:r>
      <w:r w:rsidRPr="002A6F20">
        <w:rPr>
          <w:b/>
        </w:rPr>
        <w:tab/>
      </w:r>
      <w:r w:rsidRPr="00FD25FF">
        <w:rPr>
          <w:b/>
        </w:rPr>
        <w:t xml:space="preserve">Anregungen und Hinweise </w:t>
      </w:r>
      <w:r>
        <w:rPr>
          <w:b/>
        </w:rPr>
        <w:t xml:space="preserve">des/der </w:t>
      </w:r>
      <w:r w:rsidRPr="00FD25FF">
        <w:rPr>
          <w:b/>
        </w:rPr>
        <w:t xml:space="preserve">Interessent/in oder </w:t>
      </w:r>
      <w:r>
        <w:rPr>
          <w:b/>
        </w:rPr>
        <w:t xml:space="preserve">des </w:t>
      </w:r>
      <w:r w:rsidRPr="00FD25FF">
        <w:rPr>
          <w:b/>
        </w:rPr>
        <w:t>Verein</w:t>
      </w:r>
      <w:r>
        <w:rPr>
          <w:b/>
        </w:rPr>
        <w:t>s</w:t>
      </w:r>
      <w:r w:rsidRPr="00FD25FF">
        <w:rPr>
          <w:b/>
        </w:rPr>
        <w:t>: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85"/>
        <w:gridCol w:w="6521"/>
      </w:tblGrid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FFFFFF"/>
          </w:tcPr>
          <w:p w:rsidR="003E7787" w:rsidRPr="00654682" w:rsidRDefault="00654682" w:rsidP="00B517EC">
            <w:pPr>
              <w:spacing w:line="240" w:lineRule="auto"/>
            </w:pPr>
            <w:r>
              <w:rPr>
                <w:b/>
              </w:rPr>
              <w:t xml:space="preserve">Meine </w:t>
            </w:r>
            <w:r w:rsidR="003E7787" w:rsidRPr="009E0D29">
              <w:rPr>
                <w:b/>
              </w:rPr>
              <w:t xml:space="preserve">Wünsche </w:t>
            </w:r>
            <w:r>
              <w:rPr>
                <w:b/>
              </w:rPr>
              <w:t xml:space="preserve">und Anregungen </w:t>
            </w:r>
            <w:r w:rsidR="003E7787" w:rsidRPr="009E0D29">
              <w:rPr>
                <w:b/>
              </w:rPr>
              <w:t>zur Ausbildung</w:t>
            </w:r>
            <w:r>
              <w:rPr>
                <w:b/>
              </w:rPr>
              <w:t xml:space="preserve"> PARTHNER</w:t>
            </w:r>
            <w:r w:rsidR="003E7787" w:rsidRPr="009E0D29">
              <w:rPr>
                <w:b/>
              </w:rPr>
              <w:t>:</w:t>
            </w:r>
            <w:r w:rsidR="003E7787" w:rsidRPr="009E0D29">
              <w:rPr>
                <w:b/>
              </w:rPr>
              <w:br/>
            </w:r>
            <w:r w:rsidR="003E7787" w:rsidRPr="009E0D29">
              <w:t>(z.B. Themen</w:t>
            </w:r>
            <w:r>
              <w:t xml:space="preserve">, </w:t>
            </w:r>
            <w:r w:rsidR="003E7787" w:rsidRPr="009E0D29">
              <w:t>Inhalte</w:t>
            </w:r>
            <w:r w:rsidR="003E7787">
              <w:t xml:space="preserve">, </w:t>
            </w:r>
            <w:r>
              <w:t xml:space="preserve">Vorkommnisse, </w:t>
            </w:r>
            <w:r w:rsidR="003E7787">
              <w:t>Termin</w:t>
            </w:r>
            <w:r>
              <w:t>hinweise</w:t>
            </w:r>
            <w:r w:rsidR="003E7787" w:rsidRPr="009E0D29">
              <w:t>)</w:t>
            </w:r>
            <w:bookmarkStart w:id="1" w:name="_GoBack"/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87" w:rsidRPr="00A567C4" w:rsidRDefault="003E7787" w:rsidP="00B517EC">
            <w:pPr>
              <w:spacing w:line="240" w:lineRule="auto"/>
              <w:rPr>
                <w:b/>
              </w:rPr>
            </w:pPr>
          </w:p>
        </w:tc>
      </w:tr>
      <w:tr w:rsidR="003E7787" w:rsidRPr="009E0D29" w:rsidTr="00B517EC">
        <w:tc>
          <w:tcPr>
            <w:tcW w:w="3085" w:type="dxa"/>
            <w:tcBorders>
              <w:right w:val="single" w:sz="4" w:space="0" w:color="auto"/>
            </w:tcBorders>
            <w:shd w:val="clear" w:color="auto" w:fill="FFFFFF"/>
          </w:tcPr>
          <w:p w:rsidR="003E7787" w:rsidRPr="009E0D29" w:rsidRDefault="00654682" w:rsidP="00B517EC">
            <w:pPr>
              <w:spacing w:line="240" w:lineRule="auto"/>
            </w:pPr>
            <w:r>
              <w:rPr>
                <w:b/>
              </w:rPr>
              <w:t xml:space="preserve">Meine Idee für ein </w:t>
            </w:r>
            <w:r w:rsidR="003E7787" w:rsidRPr="009E0D29">
              <w:rPr>
                <w:b/>
              </w:rPr>
              <w:t>Praxis</w:t>
            </w:r>
            <w:r>
              <w:rPr>
                <w:b/>
              </w:rPr>
              <w:t xml:space="preserve">modul </w:t>
            </w:r>
            <w:r w:rsidR="003E7787">
              <w:rPr>
                <w:b/>
              </w:rPr>
              <w:t>in und mit meinem Verein: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87" w:rsidRPr="00A567C4" w:rsidRDefault="003E7787" w:rsidP="00654682">
            <w:pPr>
              <w:spacing w:line="240" w:lineRule="auto"/>
              <w:rPr>
                <w:b/>
              </w:rPr>
            </w:pPr>
          </w:p>
        </w:tc>
      </w:tr>
    </w:tbl>
    <w:p w:rsidR="003E7787" w:rsidRPr="00FD25FF" w:rsidRDefault="003E7787" w:rsidP="003E7787">
      <w:pPr>
        <w:tabs>
          <w:tab w:val="left" w:pos="426"/>
        </w:tabs>
        <w:spacing w:before="120"/>
      </w:pPr>
      <w:r w:rsidRPr="009E0D29">
        <w:rPr>
          <w:bdr w:val="single" w:sz="4" w:space="0" w:color="auto"/>
          <w:shd w:val="clear" w:color="auto" w:fill="BFBFBF"/>
        </w:rPr>
        <w:t xml:space="preserve">    </w:t>
      </w:r>
      <w:r w:rsidRPr="00FD25FF">
        <w:tab/>
        <w:t>Ich</w:t>
      </w:r>
      <w:r>
        <w:t>/Wir</w:t>
      </w:r>
      <w:r w:rsidRPr="00FD25FF">
        <w:t xml:space="preserve"> wünsche</w:t>
      </w:r>
      <w:r>
        <w:t>/n</w:t>
      </w:r>
      <w:r w:rsidRPr="00FD25FF">
        <w:t xml:space="preserve"> eine </w:t>
      </w:r>
      <w:r>
        <w:t xml:space="preserve">Terminvereinbarung für eine unverbindliche </w:t>
      </w:r>
      <w:r w:rsidRPr="00FD25FF">
        <w:t>Beratung</w:t>
      </w:r>
      <w:r>
        <w:t>.</w:t>
      </w:r>
    </w:p>
    <w:bookmarkEnd w:id="0"/>
    <w:sectPr w:rsidR="003E7787" w:rsidRPr="00FD25FF" w:rsidSect="007918D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261" w:right="276" w:bottom="1134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5A" w:rsidRDefault="009F1A5A" w:rsidP="00443999">
      <w:pPr>
        <w:spacing w:line="240" w:lineRule="auto"/>
      </w:pPr>
      <w:r>
        <w:separator/>
      </w:r>
    </w:p>
  </w:endnote>
  <w:endnote w:type="continuationSeparator" w:id="0">
    <w:p w:rsidR="009F1A5A" w:rsidRDefault="009F1A5A" w:rsidP="00443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etaPlus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etaPlusBook-Roman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63235"/>
      <w:docPartObj>
        <w:docPartGallery w:val="Page Numbers (Bottom of Page)"/>
        <w:docPartUnique/>
      </w:docPartObj>
    </w:sdtPr>
    <w:sdtEndPr/>
    <w:sdtContent>
      <w:p w:rsidR="003C6140" w:rsidRDefault="003C6140">
        <w:pPr>
          <w:pStyle w:val="Fuzeile"/>
          <w:jc w:val="right"/>
        </w:pPr>
        <w:r w:rsidRPr="002938A2">
          <w:rPr>
            <w:rFonts w:ascii="MetaPlusBook-Roman" w:hAnsi="MetaPlusBook-Roman"/>
            <w:sz w:val="18"/>
            <w:szCs w:val="18"/>
          </w:rPr>
          <w:fldChar w:fldCharType="begin"/>
        </w:r>
        <w:r w:rsidRPr="002938A2">
          <w:rPr>
            <w:rFonts w:ascii="MetaPlusBook-Roman" w:hAnsi="MetaPlusBook-Roman"/>
            <w:sz w:val="18"/>
            <w:szCs w:val="18"/>
          </w:rPr>
          <w:instrText xml:space="preserve"> PAGE   \* MERGEFORMAT </w:instrText>
        </w:r>
        <w:r w:rsidRPr="002938A2">
          <w:rPr>
            <w:rFonts w:ascii="MetaPlusBook-Roman" w:hAnsi="MetaPlusBook-Roman"/>
            <w:sz w:val="18"/>
            <w:szCs w:val="18"/>
          </w:rPr>
          <w:fldChar w:fldCharType="separate"/>
        </w:r>
        <w:r>
          <w:rPr>
            <w:rFonts w:ascii="MetaPlusBook-Roman" w:hAnsi="MetaPlusBook-Roman"/>
            <w:noProof/>
            <w:sz w:val="18"/>
            <w:szCs w:val="18"/>
          </w:rPr>
          <w:t>2</w:t>
        </w:r>
        <w:r w:rsidRPr="002938A2">
          <w:rPr>
            <w:rFonts w:ascii="MetaPlusBook-Roman" w:hAnsi="MetaPlusBook-Roman"/>
            <w:sz w:val="18"/>
            <w:szCs w:val="18"/>
          </w:rPr>
          <w:fldChar w:fldCharType="end"/>
        </w:r>
      </w:p>
    </w:sdtContent>
  </w:sdt>
  <w:p w:rsidR="003C6140" w:rsidRDefault="003C6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3D" w:rsidRDefault="0043373D" w:rsidP="0043373D">
    <w:pPr>
      <w:pStyle w:val="Fuzeile"/>
    </w:pPr>
    <w:r>
      <w:tab/>
    </w:r>
    <w:r>
      <w:rPr>
        <w:noProof/>
      </w:rPr>
      <w:drawing>
        <wp:inline distT="0" distB="0" distL="0" distR="0" wp14:anchorId="311CB71C" wp14:editId="35A9740E">
          <wp:extent cx="4667098" cy="438186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449" cy="48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5A" w:rsidRDefault="009F1A5A" w:rsidP="00443999">
      <w:pPr>
        <w:spacing w:line="240" w:lineRule="auto"/>
      </w:pPr>
      <w:r>
        <w:separator/>
      </w:r>
    </w:p>
  </w:footnote>
  <w:footnote w:type="continuationSeparator" w:id="0">
    <w:p w:rsidR="009F1A5A" w:rsidRDefault="009F1A5A" w:rsidP="00443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40" w:rsidRDefault="003C6140" w:rsidP="00D97682">
    <w:pPr>
      <w:pStyle w:val="Kopfzeile"/>
      <w:tabs>
        <w:tab w:val="clear" w:pos="9072"/>
        <w:tab w:val="left" w:pos="10348"/>
      </w:tabs>
      <w:ind w:left="-1417" w:right="1"/>
      <w:jc w:val="right"/>
    </w:pPr>
    <w:r w:rsidRPr="00B0392C">
      <w:rPr>
        <w:noProof/>
        <w:lang w:eastAsia="de-DE"/>
      </w:rPr>
      <w:drawing>
        <wp:inline distT="0" distB="0" distL="0" distR="0">
          <wp:extent cx="7069190" cy="923454"/>
          <wp:effectExtent l="19050" t="0" r="0" b="0"/>
          <wp:docPr id="5" name="Grafik 3" descr="Kulturrat--BB-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rat--BB-Kopf.jpg"/>
                  <pic:cNvPicPr/>
                </pic:nvPicPr>
                <pic:blipFill>
                  <a:blip r:embed="rId1"/>
                  <a:srcRect b="22581"/>
                  <a:stretch>
                    <a:fillRect/>
                  </a:stretch>
                </pic:blipFill>
                <pic:spPr>
                  <a:xfrm>
                    <a:off x="0" y="0"/>
                    <a:ext cx="7069190" cy="92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140" w:rsidRDefault="00A54EC7" w:rsidP="007918D9">
    <w:pPr>
      <w:pStyle w:val="Kopfzeile"/>
      <w:tabs>
        <w:tab w:val="clear" w:pos="9072"/>
        <w:tab w:val="right" w:pos="10632"/>
      </w:tabs>
      <w:ind w:left="-709" w:right="-1417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-432547</wp:posOffset>
              </wp:positionH>
              <wp:positionV relativeFrom="paragraph">
                <wp:posOffset>-137921</wp:posOffset>
              </wp:positionV>
              <wp:extent cx="6916420" cy="1310982"/>
              <wp:effectExtent l="0" t="0" r="0" b="381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6420" cy="1310982"/>
                        <a:chOff x="0" y="0"/>
                        <a:chExt cx="6916420" cy="1310982"/>
                      </a:xfrm>
                    </wpg:grpSpPr>
                    <pic:pic xmlns:pic="http://schemas.openxmlformats.org/drawingml/2006/picture">
                      <pic:nvPicPr>
                        <pic:cNvPr id="4" name="Grafik 3" descr="Kulturrat--BB-Kopf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40677"/>
                          <a:ext cx="6916420" cy="11703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86400" y="0"/>
                          <a:ext cx="791845" cy="472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17F65" id="Gruppieren 2" o:spid="_x0000_s1026" style="position:absolute;margin-left:-34.05pt;margin-top:-10.85pt;width:544.6pt;height:103.25pt;z-index:251665920;mso-width-relative:margin;mso-height-relative:margin" coordsize="69164,13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Sq/13TdKdY73ULe2dhyVZ&#10;p0jJHSoDEbYqgf8AGOgf9Xyx/wCkuL/mrFURbeZtIvWZLbVLWd1VnKxTpI3FRUnirE0GKpP5W/MD&#10;QfOst5Do18LprQRmUiORFHqcqULqvL7J6YqzPFVkkiQo0kjBEQFmZjQADckk9AMVS+01vTr+1a+t&#10;b+3mtVDFp45keIBd2JdSVFO++2KqunanZ6xAtzYXcN1AxIEsEiyISNjRkJG3zxVHYqhry8g0+Ca6&#10;uZVihhRpJJHNFRFFSxJ6ADFWOeVfPGh+do55dE1BbpYGVZQEdGQtWlVkVTQ0NDShocVZZ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Kulturrat--BB-Kopf.jpg" style="position:absolute;top:1406;width:69164;height:11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">
                <v:imagedata r:id="rId3" o:title="Kulturrat--BB-Kopf"/>
              </v:shape>
              <v:shape id="Grafik 7" o:spid="_x0000_s1028" type="#_x0000_t75" style="position:absolute;left:54864;width:7918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6F5"/>
    <w:multiLevelType w:val="hybridMultilevel"/>
    <w:tmpl w:val="2604D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3EF6"/>
    <w:multiLevelType w:val="hybridMultilevel"/>
    <w:tmpl w:val="638A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A"/>
    <w:rsid w:val="00001F77"/>
    <w:rsid w:val="00020620"/>
    <w:rsid w:val="000A0183"/>
    <w:rsid w:val="000D23F4"/>
    <w:rsid w:val="00111205"/>
    <w:rsid w:val="00114A7A"/>
    <w:rsid w:val="001644FF"/>
    <w:rsid w:val="00164F98"/>
    <w:rsid w:val="00176B0A"/>
    <w:rsid w:val="00183819"/>
    <w:rsid w:val="001C6650"/>
    <w:rsid w:val="001E017E"/>
    <w:rsid w:val="001E2A1D"/>
    <w:rsid w:val="001E5B26"/>
    <w:rsid w:val="001F3860"/>
    <w:rsid w:val="001F7765"/>
    <w:rsid w:val="00250FA3"/>
    <w:rsid w:val="002763E6"/>
    <w:rsid w:val="002938A2"/>
    <w:rsid w:val="002D6314"/>
    <w:rsid w:val="003152BC"/>
    <w:rsid w:val="003211EF"/>
    <w:rsid w:val="003748DA"/>
    <w:rsid w:val="00382F07"/>
    <w:rsid w:val="003C3047"/>
    <w:rsid w:val="003C6140"/>
    <w:rsid w:val="003D5874"/>
    <w:rsid w:val="003E7787"/>
    <w:rsid w:val="00427D03"/>
    <w:rsid w:val="0043373D"/>
    <w:rsid w:val="00435A63"/>
    <w:rsid w:val="00443999"/>
    <w:rsid w:val="00465572"/>
    <w:rsid w:val="004747CA"/>
    <w:rsid w:val="004753AE"/>
    <w:rsid w:val="004B4B54"/>
    <w:rsid w:val="004C3303"/>
    <w:rsid w:val="004D50B3"/>
    <w:rsid w:val="004E36AE"/>
    <w:rsid w:val="0050512F"/>
    <w:rsid w:val="00527FA6"/>
    <w:rsid w:val="00553AAE"/>
    <w:rsid w:val="005632DB"/>
    <w:rsid w:val="005A374A"/>
    <w:rsid w:val="005F4FA4"/>
    <w:rsid w:val="0060497F"/>
    <w:rsid w:val="00654682"/>
    <w:rsid w:val="006D037B"/>
    <w:rsid w:val="006E06CA"/>
    <w:rsid w:val="006E55B7"/>
    <w:rsid w:val="00704ABA"/>
    <w:rsid w:val="00720F0E"/>
    <w:rsid w:val="00732F09"/>
    <w:rsid w:val="0077324C"/>
    <w:rsid w:val="00777FE3"/>
    <w:rsid w:val="007918D9"/>
    <w:rsid w:val="00791BAD"/>
    <w:rsid w:val="007C1C48"/>
    <w:rsid w:val="007E14FA"/>
    <w:rsid w:val="007F76D7"/>
    <w:rsid w:val="00810983"/>
    <w:rsid w:val="008542F0"/>
    <w:rsid w:val="00875777"/>
    <w:rsid w:val="008822DB"/>
    <w:rsid w:val="00893C30"/>
    <w:rsid w:val="008F2E12"/>
    <w:rsid w:val="0090021C"/>
    <w:rsid w:val="00932645"/>
    <w:rsid w:val="009376F9"/>
    <w:rsid w:val="009636EA"/>
    <w:rsid w:val="00971E63"/>
    <w:rsid w:val="009A2E9C"/>
    <w:rsid w:val="009C0851"/>
    <w:rsid w:val="009F1A5A"/>
    <w:rsid w:val="00A1265E"/>
    <w:rsid w:val="00A35242"/>
    <w:rsid w:val="00A501E4"/>
    <w:rsid w:val="00A54EC7"/>
    <w:rsid w:val="00A62CEC"/>
    <w:rsid w:val="00A66ACC"/>
    <w:rsid w:val="00A8598C"/>
    <w:rsid w:val="00A92205"/>
    <w:rsid w:val="00AF4624"/>
    <w:rsid w:val="00B0392C"/>
    <w:rsid w:val="00B0560A"/>
    <w:rsid w:val="00B158D9"/>
    <w:rsid w:val="00B161D2"/>
    <w:rsid w:val="00B2124F"/>
    <w:rsid w:val="00B9512D"/>
    <w:rsid w:val="00BD0CEE"/>
    <w:rsid w:val="00BD2148"/>
    <w:rsid w:val="00BE4500"/>
    <w:rsid w:val="00C14A89"/>
    <w:rsid w:val="00C15DC5"/>
    <w:rsid w:val="00C205BB"/>
    <w:rsid w:val="00C52562"/>
    <w:rsid w:val="00C56CD4"/>
    <w:rsid w:val="00CA0673"/>
    <w:rsid w:val="00CD4604"/>
    <w:rsid w:val="00CF0E81"/>
    <w:rsid w:val="00D01DC8"/>
    <w:rsid w:val="00D55063"/>
    <w:rsid w:val="00D935C8"/>
    <w:rsid w:val="00D97682"/>
    <w:rsid w:val="00E264EF"/>
    <w:rsid w:val="00E3045F"/>
    <w:rsid w:val="00E47EAE"/>
    <w:rsid w:val="00E47EAF"/>
    <w:rsid w:val="00E65585"/>
    <w:rsid w:val="00E830B8"/>
    <w:rsid w:val="00EA667C"/>
    <w:rsid w:val="00EB17CB"/>
    <w:rsid w:val="00EC755C"/>
    <w:rsid w:val="00ED2C15"/>
    <w:rsid w:val="00EE4427"/>
    <w:rsid w:val="00F00F9A"/>
    <w:rsid w:val="00F03A9E"/>
    <w:rsid w:val="00F25527"/>
    <w:rsid w:val="00F50F00"/>
    <w:rsid w:val="00F841FC"/>
    <w:rsid w:val="00F9116A"/>
    <w:rsid w:val="00FA29C0"/>
    <w:rsid w:val="00FA5E5A"/>
    <w:rsid w:val="00FD2D3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ED2A13"/>
  <w15:docId w15:val="{A52D121D-055C-40EA-BF96-26AF6A32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0FA3"/>
    <w:pPr>
      <w:spacing w:line="360" w:lineRule="auto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9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999"/>
    <w:rPr>
      <w:rFonts w:ascii="Times New Roman" w:eastAsia="Calibri" w:hAnsi="Times New Roman" w:cs="Times New Roman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439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999"/>
    <w:rPr>
      <w:rFonts w:ascii="Times New Roman" w:eastAsia="Calibri" w:hAnsi="Times New Roman" w:cs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99"/>
    <w:rPr>
      <w:rFonts w:ascii="Lucida Grande" w:eastAsia="Calibri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6E06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C1C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kte\PARTHNER%202020%20bis%202024\%23Vorlagen\Briefbogen%20PARTHN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1AA4-DA6A-4456-B4FE-783485BF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PARTHNER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Kulturrat Thüringen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Bax</dc:creator>
  <cp:lastModifiedBy>Alfred Bax</cp:lastModifiedBy>
  <cp:revision>2</cp:revision>
  <cp:lastPrinted>2020-10-09T11:56:00Z</cp:lastPrinted>
  <dcterms:created xsi:type="dcterms:W3CDTF">2020-12-22T12:37:00Z</dcterms:created>
  <dcterms:modified xsi:type="dcterms:W3CDTF">2020-12-22T12:37:00Z</dcterms:modified>
</cp:coreProperties>
</file>